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6269D1" w:rsidP="002642CE">
      <w:pPr>
        <w:rPr>
          <w:i/>
        </w:rPr>
      </w:pPr>
      <w:bookmarkStart w:id="0" w:name="_GoBack"/>
      <w:bookmarkEnd w:id="0"/>
      <w:r>
        <w:rPr>
          <w:noProof/>
          <w:lang w:eastAsia="en-GB"/>
        </w:rPr>
        <w:drawing>
          <wp:inline distT="0" distB="0" distL="0" distR="0" wp14:anchorId="052F0B21" wp14:editId="78CAB1F3">
            <wp:extent cx="1168531"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1168531" cy="1333500"/>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9"/>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89A" w:rsidRDefault="00C0189A" w:rsidP="00FE4164">
      <w:r>
        <w:separator/>
      </w:r>
    </w:p>
  </w:endnote>
  <w:endnote w:type="continuationSeparator" w:id="0">
    <w:p w:rsidR="00C0189A" w:rsidRDefault="00C0189A"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89A" w:rsidRDefault="00C0189A" w:rsidP="00FE4164">
      <w:r>
        <w:separator/>
      </w:r>
    </w:p>
  </w:footnote>
  <w:footnote w:type="continuationSeparator" w:id="0">
    <w:p w:rsidR="00C0189A" w:rsidRDefault="00C0189A"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B3676"/>
    <w:rsid w:val="004F13B0"/>
    <w:rsid w:val="005D1872"/>
    <w:rsid w:val="006269D1"/>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34F71"/>
    <w:rsid w:val="00950589"/>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189A"/>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 Evans</cp:lastModifiedBy>
  <cp:revision>2</cp:revision>
  <cp:lastPrinted>2017-10-16T14:13:00Z</cp:lastPrinted>
  <dcterms:created xsi:type="dcterms:W3CDTF">2019-04-01T08:27:00Z</dcterms:created>
  <dcterms:modified xsi:type="dcterms:W3CDTF">2019-04-01T08:27:00Z</dcterms:modified>
</cp:coreProperties>
</file>