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677"/>
      </w:tblGrid>
      <w:tr w:rsidR="00880783" w:rsidRPr="00AA4794" w14:paraId="0E04E403" w14:textId="77777777" w:rsidTr="00E70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4718C1F4" w14:textId="23BEC07C" w:rsidR="005C61E4" w:rsidRPr="00AA4794" w:rsidRDefault="00503657" w:rsidP="005C61E4">
            <w:pPr>
              <w:spacing w:after="160" w:line="312" w:lineRule="auto"/>
            </w:pPr>
            <w:r w:rsidRPr="004A0C53">
              <w:rPr>
                <w:noProof/>
                <w:vertAlign w:val="subscript"/>
              </w:rPr>
              <mc:AlternateContent>
                <mc:Choice Requires="wps">
                  <w:drawing>
                    <wp:inline distT="0" distB="0" distL="0" distR="0" wp14:anchorId="67EB1F73" wp14:editId="422BE661">
                      <wp:extent cx="3841750" cy="2076450"/>
                      <wp:effectExtent l="0" t="0" r="0" b="0"/>
                      <wp:docPr id="2" name="Rectangle 2" descr="Drawing of a flow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0" cy="2076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7EE25C" w14:textId="77777777" w:rsidR="00503657" w:rsidRDefault="00503657" w:rsidP="005036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EB1F73" id="Rectangle 2" o:spid="_x0000_s1026" alt="Drawing of a flower" style="width:302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" stroked="f" strokeweight="1pt">
                      <v:fill r:id="rId9" o:title="Drawing of a flower" recolor="t" rotate="t" type="frame"/>
                      <v:textbox>
                        <w:txbxContent>
                          <w:p w14:paraId="497EE25C" w14:textId="77777777" w:rsidR="00503657" w:rsidRDefault="00503657" w:rsidP="0050365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8681A9D" w14:textId="7058DD39" w:rsidR="005C61E4" w:rsidRPr="0086401A" w:rsidRDefault="00E70D34" w:rsidP="005C61E4">
            <w:pPr>
              <w:pStyle w:val="Title"/>
              <w:rPr>
                <w:rFonts w:ascii="Arial" w:hAnsi="Arial" w:cs="Arial"/>
                <w:b/>
                <w:bCs w:val="0"/>
                <w:color w:val="71972B" w:themeColor="accent2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bCs w:val="0"/>
                <w:color w:val="71972B" w:themeColor="accent2" w:themeShade="BF"/>
                <w:sz w:val="40"/>
                <w:szCs w:val="40"/>
              </w:rPr>
              <w:t xml:space="preserve">Virtual </w:t>
            </w:r>
            <w:r w:rsidR="000D6E3B" w:rsidRPr="0086401A">
              <w:rPr>
                <w:rFonts w:ascii="Arial" w:hAnsi="Arial" w:cs="Arial"/>
                <w:b/>
                <w:bCs w:val="0"/>
                <w:color w:val="71972B" w:themeColor="accent2" w:themeShade="BF"/>
                <w:sz w:val="40"/>
                <w:szCs w:val="40"/>
              </w:rPr>
              <w:t>Wellbeing</w:t>
            </w:r>
            <w:r w:rsidR="00A91E78" w:rsidRPr="0086401A">
              <w:rPr>
                <w:rFonts w:ascii="Arial" w:hAnsi="Arial" w:cs="Arial"/>
                <w:b/>
                <w:bCs w:val="0"/>
                <w:color w:val="71972B" w:themeColor="accent2" w:themeShade="BF"/>
                <w:sz w:val="40"/>
                <w:szCs w:val="40"/>
              </w:rPr>
              <w:t xml:space="preserve"> Drop-ins</w:t>
            </w:r>
            <w:r w:rsidR="000D6E3B" w:rsidRPr="0086401A">
              <w:rPr>
                <w:rFonts w:ascii="Arial" w:hAnsi="Arial" w:cs="Arial"/>
                <w:b/>
                <w:bCs w:val="0"/>
                <w:color w:val="71972B" w:themeColor="accent2" w:themeShade="BF"/>
                <w:sz w:val="40"/>
                <w:szCs w:val="40"/>
              </w:rPr>
              <w:t xml:space="preserve"> </w:t>
            </w:r>
          </w:p>
          <w:p w14:paraId="7CD1EC59" w14:textId="5CBED815" w:rsidR="005C61E4" w:rsidRPr="0086401A" w:rsidRDefault="00840BEA" w:rsidP="00CF595B">
            <w:pPr>
              <w:pStyle w:val="Heading1"/>
              <w:spacing w:after="0"/>
              <w:outlineLvl w:val="0"/>
              <w:rPr>
                <w:rFonts w:ascii="Arial" w:hAnsi="Arial" w:cs="Arial"/>
                <w:b w:val="0"/>
                <w:bCs/>
                <w:color w:val="4B651C" w:themeColor="accent2" w:themeShade="8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/>
                <w:color w:val="4B651C" w:themeColor="accent2" w:themeShade="80"/>
                <w:sz w:val="32"/>
                <w:szCs w:val="32"/>
              </w:rPr>
              <w:t>Do you want to learn more about feeling happy and calm at home</w:t>
            </w:r>
            <w:r w:rsidR="00CF3DE7" w:rsidRPr="0086401A">
              <w:rPr>
                <w:rFonts w:ascii="Arial" w:hAnsi="Arial" w:cs="Arial"/>
                <w:b w:val="0"/>
                <w:bCs/>
                <w:color w:val="4B651C" w:themeColor="accent2" w:themeShade="80"/>
                <w:sz w:val="32"/>
                <w:szCs w:val="32"/>
              </w:rPr>
              <w:t>?</w:t>
            </w:r>
          </w:p>
          <w:p w14:paraId="704A2CD0" w14:textId="2C72A85E" w:rsidR="004025EC" w:rsidRPr="00840BEA" w:rsidRDefault="00840BEA" w:rsidP="00CF595B">
            <w:pPr>
              <w:rPr>
                <w:rFonts w:ascii="Arial" w:hAnsi="Arial" w:cs="Arial"/>
                <w:color w:val="4B651C" w:themeColor="accent2" w:themeShade="80"/>
                <w:sz w:val="26"/>
                <w:szCs w:val="26"/>
              </w:rPr>
            </w:pPr>
            <w:r w:rsidRPr="00840BEA">
              <w:rPr>
                <w:rFonts w:ascii="Arial" w:hAnsi="Arial" w:cs="Arial"/>
                <w:color w:val="4B651C" w:themeColor="accent2" w:themeShade="80"/>
                <w:sz w:val="26"/>
                <w:szCs w:val="26"/>
              </w:rPr>
              <w:t>Activities and information will be aimed at all children. Younger children may need support</w:t>
            </w:r>
            <w:r>
              <w:rPr>
                <w:rFonts w:ascii="Arial" w:hAnsi="Arial" w:cs="Arial"/>
                <w:color w:val="4B651C" w:themeColor="accent2" w:themeShade="80"/>
                <w:sz w:val="26"/>
                <w:szCs w:val="26"/>
              </w:rPr>
              <w:t xml:space="preserve"> from an adult. </w:t>
            </w:r>
          </w:p>
          <w:p w14:paraId="5320F5A7" w14:textId="7EFDC5E5" w:rsidR="00A91E78" w:rsidRDefault="004025EC" w:rsidP="00CF3DE7">
            <w:pPr>
              <w:rPr>
                <w:rFonts w:ascii="Arial" w:hAnsi="Arial" w:cs="Arial"/>
                <w:b/>
                <w:color w:val="4B651C" w:themeColor="accent2" w:themeShade="80"/>
                <w:sz w:val="32"/>
                <w:szCs w:val="32"/>
              </w:rPr>
            </w:pPr>
            <w:r w:rsidRPr="00A066D6">
              <w:rPr>
                <w:rFonts w:ascii="Arial" w:hAnsi="Arial" w:cs="Arial"/>
                <w:b/>
                <w:bCs w:val="0"/>
              </w:rPr>
              <w:t xml:space="preserve">  </w:t>
            </w:r>
          </w:p>
          <w:tbl>
            <w:tblPr>
              <w:tblStyle w:val="TableGrid"/>
              <w:tblW w:w="7225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1842"/>
              <w:gridCol w:w="3828"/>
            </w:tblGrid>
            <w:tr w:rsidR="00E70D34" w14:paraId="004A710D" w14:textId="77777777" w:rsidTr="00065477">
              <w:tc>
                <w:tcPr>
                  <w:tcW w:w="1555" w:type="dxa"/>
                </w:tcPr>
                <w:p w14:paraId="4C1B01B2" w14:textId="77777777" w:rsidR="00E70D34" w:rsidRPr="009533E1" w:rsidRDefault="00E70D34" w:rsidP="00E70D34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1842" w:type="dxa"/>
                </w:tcPr>
                <w:p w14:paraId="431CDC16" w14:textId="77777777" w:rsidR="00E70D34" w:rsidRDefault="00E70D34" w:rsidP="00E70D34"/>
              </w:tc>
              <w:tc>
                <w:tcPr>
                  <w:tcW w:w="3828" w:type="dxa"/>
                </w:tcPr>
                <w:p w14:paraId="787D76FB" w14:textId="77777777" w:rsidR="00E70D34" w:rsidRDefault="00E70D34" w:rsidP="00E70D34"/>
              </w:tc>
            </w:tr>
            <w:tr w:rsidR="00B6371C" w14:paraId="2C3C4615" w14:textId="77777777" w:rsidTr="00065477">
              <w:tc>
                <w:tcPr>
                  <w:tcW w:w="1555" w:type="dxa"/>
                </w:tcPr>
                <w:p w14:paraId="46130EA8" w14:textId="2C8DBF77" w:rsidR="00B6371C" w:rsidRDefault="00065477" w:rsidP="00E70D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</w:t>
                  </w:r>
                  <w:r w:rsidR="00B6371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20</w:t>
                  </w:r>
                  <w:r w:rsidR="00B6371C" w:rsidRPr="00B6371C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B6371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January</w:t>
                  </w:r>
                  <w:r w:rsidR="00B6371C">
                    <w:rPr>
                      <w:rFonts w:ascii="Arial" w:hAnsi="Arial" w:cs="Arial"/>
                    </w:rPr>
                    <w:t xml:space="preserve"> 202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14:paraId="64260A49" w14:textId="498A348A" w:rsidR="00B6371C" w:rsidRDefault="00B6371C" w:rsidP="00E70D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Understanding anxiety</w:t>
                  </w:r>
                </w:p>
              </w:tc>
              <w:tc>
                <w:tcPr>
                  <w:tcW w:w="3828" w:type="dxa"/>
                </w:tcPr>
                <w:p w14:paraId="4349D7C5" w14:textId="06B0CEEB" w:rsidR="00B6371C" w:rsidRDefault="00B6371C" w:rsidP="00BC63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book through Eventbrite:</w:t>
                  </w:r>
                </w:p>
                <w:p w14:paraId="59A0D57F" w14:textId="1B18BCA6" w:rsidR="00EE25EA" w:rsidRDefault="00894E5B" w:rsidP="00065477">
                  <w:pPr>
                    <w:rPr>
                      <w:rFonts w:ascii="Arial" w:hAnsi="Arial" w:cs="Arial"/>
                    </w:rPr>
                  </w:pPr>
                  <w:hyperlink r:id="rId10" w:history="1">
                    <w:r w:rsidR="00EE25EA" w:rsidRPr="009537D9">
                      <w:rPr>
                        <w:rStyle w:val="Hyperlink"/>
                        <w:rFonts w:ascii="Arial" w:hAnsi="Arial" w:cs="Arial"/>
                      </w:rPr>
                      <w:t>https://www.eventbrite.co.uk/e/promoting-positive-wellbeing-understanding-anxiety-tickets-135673054759</w:t>
                    </w:r>
                  </w:hyperlink>
                </w:p>
                <w:p w14:paraId="226588C2" w14:textId="5DF6A18F" w:rsidR="00EE25EA" w:rsidRPr="00E70D34" w:rsidRDefault="00EE25EA" w:rsidP="0006547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5477" w14:paraId="6EFB04F7" w14:textId="77777777" w:rsidTr="00065477">
              <w:tc>
                <w:tcPr>
                  <w:tcW w:w="1555" w:type="dxa"/>
                </w:tcPr>
                <w:p w14:paraId="0FDA7EA1" w14:textId="03FDF8D2" w:rsidR="00065477" w:rsidRDefault="00065477" w:rsidP="00E70D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 27</w:t>
                  </w:r>
                  <w:r w:rsidRPr="00B6371C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January 2021</w:t>
                  </w:r>
                </w:p>
              </w:tc>
              <w:tc>
                <w:tcPr>
                  <w:tcW w:w="1842" w:type="dxa"/>
                </w:tcPr>
                <w:p w14:paraId="4C38A0B5" w14:textId="12BE0A1A" w:rsidR="00065477" w:rsidRDefault="00065477" w:rsidP="00E70D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Supporting children with angry feelings</w:t>
                  </w:r>
                </w:p>
              </w:tc>
              <w:tc>
                <w:tcPr>
                  <w:tcW w:w="3828" w:type="dxa"/>
                </w:tcPr>
                <w:p w14:paraId="42C9D18B" w14:textId="77777777" w:rsidR="00065477" w:rsidRDefault="00065477" w:rsidP="000654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book through Eventbrite:</w:t>
                  </w:r>
                </w:p>
                <w:p w14:paraId="5A4ABCC6" w14:textId="33906FC9" w:rsidR="00065477" w:rsidRDefault="00894E5B" w:rsidP="00BC63BA">
                  <w:pPr>
                    <w:rPr>
                      <w:rFonts w:ascii="Arial" w:hAnsi="Arial" w:cs="Arial"/>
                    </w:rPr>
                  </w:pPr>
                  <w:hyperlink r:id="rId11" w:history="1">
                    <w:r w:rsidR="00EE25EA" w:rsidRPr="009537D9">
                      <w:rPr>
                        <w:rStyle w:val="Hyperlink"/>
                        <w:rFonts w:ascii="Arial" w:hAnsi="Arial" w:cs="Arial"/>
                      </w:rPr>
                      <w:t>https://www.eventbrite.co.uk/e/promoting-positive-wellbeing-supporting-children-with-angry-feelings-tickets-135678832039</w:t>
                    </w:r>
                  </w:hyperlink>
                </w:p>
                <w:p w14:paraId="337A1EC4" w14:textId="1F09E960" w:rsidR="00EE25EA" w:rsidRDefault="00EE25EA" w:rsidP="00BC63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5477" w14:paraId="431B92E2" w14:textId="77777777" w:rsidTr="00065477">
              <w:tc>
                <w:tcPr>
                  <w:tcW w:w="1555" w:type="dxa"/>
                </w:tcPr>
                <w:p w14:paraId="0D9E230D" w14:textId="0D75B7CB" w:rsidR="00065477" w:rsidRDefault="00065477" w:rsidP="00E70D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 3</w:t>
                  </w:r>
                  <w:r>
                    <w:rPr>
                      <w:rFonts w:ascii="Arial" w:hAnsi="Arial" w:cs="Arial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</w:rPr>
                    <w:t xml:space="preserve"> February 2021</w:t>
                  </w:r>
                </w:p>
              </w:tc>
              <w:tc>
                <w:tcPr>
                  <w:tcW w:w="1842" w:type="dxa"/>
                </w:tcPr>
                <w:p w14:paraId="06B37328" w14:textId="67A9F401" w:rsidR="00065477" w:rsidRDefault="00065477" w:rsidP="00E70D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Feeling positive</w:t>
                  </w:r>
                </w:p>
              </w:tc>
              <w:tc>
                <w:tcPr>
                  <w:tcW w:w="3828" w:type="dxa"/>
                </w:tcPr>
                <w:p w14:paraId="5378ACDE" w14:textId="77777777" w:rsidR="00065477" w:rsidRDefault="00065477" w:rsidP="000654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book through Eventbrite:</w:t>
                  </w:r>
                </w:p>
                <w:p w14:paraId="39CF0654" w14:textId="0C88FE28" w:rsidR="00065477" w:rsidRDefault="00894E5B" w:rsidP="00BC63BA">
                  <w:pPr>
                    <w:rPr>
                      <w:rFonts w:ascii="Arial" w:hAnsi="Arial" w:cs="Arial"/>
                    </w:rPr>
                  </w:pPr>
                  <w:hyperlink r:id="rId12" w:history="1">
                    <w:r w:rsidR="00A51088" w:rsidRPr="009537D9">
                      <w:rPr>
                        <w:rStyle w:val="Hyperlink"/>
                        <w:rFonts w:ascii="Arial" w:hAnsi="Arial" w:cs="Arial"/>
                      </w:rPr>
                      <w:t>https://www.eventbrite.co.uk/e/promoting-positive-wellbeing-feeling-calm-and-positive-tickets-135682342539</w:t>
                    </w:r>
                  </w:hyperlink>
                </w:p>
                <w:p w14:paraId="2D55794F" w14:textId="5CAB7C5E" w:rsidR="00A51088" w:rsidRDefault="00A51088" w:rsidP="00BC63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5477" w14:paraId="1C9AD99A" w14:textId="77777777" w:rsidTr="00065477">
              <w:tc>
                <w:tcPr>
                  <w:tcW w:w="1555" w:type="dxa"/>
                </w:tcPr>
                <w:p w14:paraId="7D4F7F7B" w14:textId="617CDE6A" w:rsidR="00065477" w:rsidRDefault="00065477" w:rsidP="00E70D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 10</w:t>
                  </w:r>
                  <w:r w:rsidRPr="00B6371C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February 2021</w:t>
                  </w:r>
                </w:p>
              </w:tc>
              <w:tc>
                <w:tcPr>
                  <w:tcW w:w="1842" w:type="dxa"/>
                </w:tcPr>
                <w:p w14:paraId="6DDA7A35" w14:textId="78C80F85" w:rsidR="00065477" w:rsidRDefault="00EE25EA" w:rsidP="00E70D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Managing worries in times of transition</w:t>
                  </w:r>
                </w:p>
              </w:tc>
              <w:tc>
                <w:tcPr>
                  <w:tcW w:w="3828" w:type="dxa"/>
                </w:tcPr>
                <w:p w14:paraId="578CA5A7" w14:textId="77777777" w:rsidR="00065477" w:rsidRDefault="00065477" w:rsidP="0006547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book through Eventbrite:</w:t>
                  </w:r>
                </w:p>
                <w:p w14:paraId="36A39C04" w14:textId="0492B298" w:rsidR="00065477" w:rsidRDefault="00894E5B" w:rsidP="00BC63BA">
                  <w:pPr>
                    <w:rPr>
                      <w:rFonts w:ascii="Arial" w:hAnsi="Arial" w:cs="Arial"/>
                    </w:rPr>
                  </w:pPr>
                  <w:hyperlink r:id="rId13" w:history="1">
                    <w:r w:rsidR="00A51088" w:rsidRPr="009537D9">
                      <w:rPr>
                        <w:rStyle w:val="Hyperlink"/>
                        <w:rFonts w:ascii="Arial" w:hAnsi="Arial" w:cs="Arial"/>
                      </w:rPr>
                      <w:t>https://www.eventbrite.co.uk/e/promoting-positive-wellbeing-managing-worries-in-times-of-transition-tickets-135680284383</w:t>
                    </w:r>
                  </w:hyperlink>
                </w:p>
                <w:p w14:paraId="718F2C13" w14:textId="7E8B074A" w:rsidR="00A51088" w:rsidRDefault="00A51088" w:rsidP="00BC63B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9958E68" w14:textId="1984EF4B" w:rsidR="00A91E78" w:rsidRDefault="00A91E78" w:rsidP="00CF3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AB2216" w14:textId="5E8BC32D" w:rsidR="00A91E78" w:rsidRDefault="00BC63BA" w:rsidP="00CF3D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04794F" wp14:editId="7FC280D0">
                      <wp:simplePos x="0" y="0"/>
                      <wp:positionH relativeFrom="column">
                        <wp:posOffset>680316</wp:posOffset>
                      </wp:positionH>
                      <wp:positionV relativeFrom="paragraph">
                        <wp:posOffset>186690</wp:posOffset>
                      </wp:positionV>
                      <wp:extent cx="3105150" cy="520700"/>
                      <wp:effectExtent l="0" t="0" r="1905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CED4B" w14:textId="061BB9AE" w:rsidR="0086401A" w:rsidRDefault="00A066D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64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For more information please contact </w:t>
                                  </w:r>
                                  <w:r w:rsidR="00E70D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Early Help team via Eventbrite</w:t>
                                  </w:r>
                                </w:p>
                                <w:p w14:paraId="144224A9" w14:textId="77777777" w:rsidR="0086401A" w:rsidRPr="001A64E1" w:rsidRDefault="0086401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47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53.55pt;margin-top:14.7pt;width:244.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ZxJgIAAE0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">
                      <v:textbox>
                        <w:txbxContent>
                          <w:p w14:paraId="794CED4B" w14:textId="061BB9AE" w:rsidR="0086401A" w:rsidRDefault="00A066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64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information please contact </w:t>
                            </w:r>
                            <w:r w:rsidR="00E70D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Early Help team via Eventbrite</w:t>
                            </w:r>
                          </w:p>
                          <w:p w14:paraId="144224A9" w14:textId="77777777" w:rsidR="0086401A" w:rsidRPr="001A64E1" w:rsidRDefault="008640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A9390F" w14:textId="3E921F2C" w:rsidR="00A91E78" w:rsidRDefault="00A91E78" w:rsidP="00CF3D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73C11C" w14:textId="5D20AB8E" w:rsidR="00A066D6" w:rsidRPr="00A066D6" w:rsidRDefault="00A066D6" w:rsidP="0005033F">
            <w:pPr>
              <w:rPr>
                <w:rFonts w:ascii="Arial" w:hAnsi="Arial" w:cs="Arial"/>
                <w:b/>
                <w:bCs w:val="0"/>
              </w:rPr>
            </w:pPr>
          </w:p>
          <w:p w14:paraId="0C23BE0C" w14:textId="1998795A" w:rsidR="00880783" w:rsidRDefault="00880783" w:rsidP="00AA4794">
            <w:pPr>
              <w:spacing w:after="160" w:line="312" w:lineRule="auto"/>
              <w:rPr>
                <w:bCs w:val="0"/>
              </w:rPr>
            </w:pPr>
          </w:p>
          <w:p w14:paraId="69E721B9" w14:textId="371888A9" w:rsidR="002F1490" w:rsidRPr="00AA4794" w:rsidRDefault="00D06928" w:rsidP="00AA4794">
            <w:pPr>
              <w:spacing w:after="160"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3F7D8E" wp14:editId="0DA36F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734887</wp:posOffset>
                  </wp:positionV>
                  <wp:extent cx="1006973" cy="1047736"/>
                  <wp:effectExtent l="0" t="0" r="0" b="0"/>
                  <wp:wrapTight wrapText="bothSides">
                    <wp:wrapPolygon edited="0">
                      <wp:start x="8177" y="0"/>
                      <wp:lineTo x="5996" y="1048"/>
                      <wp:lineTo x="1363" y="3930"/>
                      <wp:lineTo x="273" y="7073"/>
                      <wp:lineTo x="0" y="8121"/>
                      <wp:lineTo x="0" y="14147"/>
                      <wp:lineTo x="1363" y="17290"/>
                      <wp:lineTo x="1363" y="17814"/>
                      <wp:lineTo x="6269" y="21220"/>
                      <wp:lineTo x="7086" y="21220"/>
                      <wp:lineTo x="13900" y="21220"/>
                      <wp:lineTo x="14718" y="21220"/>
                      <wp:lineTo x="19624" y="17814"/>
                      <wp:lineTo x="19624" y="17290"/>
                      <wp:lineTo x="21259" y="13361"/>
                      <wp:lineTo x="21259" y="8383"/>
                      <wp:lineTo x="19624" y="3930"/>
                      <wp:lineTo x="14718" y="1048"/>
                      <wp:lineTo x="12810" y="0"/>
                      <wp:lineTo x="8177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73" cy="1047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7" w:type="dxa"/>
          </w:tcPr>
          <w:p w14:paraId="63059EA8" w14:textId="77DB3AE2" w:rsidR="005C61E4" w:rsidRPr="00A066D6" w:rsidRDefault="008A2AD4" w:rsidP="005C61E4">
            <w:pPr>
              <w:pStyle w:val="Heading2"/>
              <w:outlineLvl w:val="1"/>
              <w:rPr>
                <w:rFonts w:ascii="Arial" w:hAnsi="Arial" w:cs="Arial"/>
                <w:b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 w:val="0"/>
                <w:sz w:val="32"/>
                <w:szCs w:val="32"/>
              </w:rPr>
              <w:t xml:space="preserve">Promoting Positive </w:t>
            </w:r>
            <w:r w:rsidR="000D6E3B" w:rsidRPr="00A066D6">
              <w:rPr>
                <w:rFonts w:ascii="Arial" w:hAnsi="Arial" w:cs="Arial"/>
                <w:b/>
                <w:bCs w:val="0"/>
                <w:sz w:val="32"/>
                <w:szCs w:val="32"/>
              </w:rPr>
              <w:t>Emotional Wellbeing</w:t>
            </w:r>
            <w:r w:rsidR="00BF01CA">
              <w:rPr>
                <w:rFonts w:ascii="Arial" w:hAnsi="Arial" w:cs="Arial"/>
                <w:b/>
                <w:bCs w:val="0"/>
                <w:sz w:val="32"/>
                <w:szCs w:val="32"/>
              </w:rPr>
              <w:t xml:space="preserve"> </w:t>
            </w:r>
            <w:r w:rsidR="000D6E3B" w:rsidRPr="00A066D6">
              <w:rPr>
                <w:rFonts w:ascii="Arial" w:hAnsi="Arial" w:cs="Arial"/>
                <w:b/>
                <w:bCs w:val="0"/>
                <w:sz w:val="32"/>
                <w:szCs w:val="32"/>
              </w:rPr>
              <w:t>Drop</w:t>
            </w:r>
            <w:r>
              <w:rPr>
                <w:rFonts w:ascii="Arial" w:hAnsi="Arial" w:cs="Arial"/>
                <w:b/>
                <w:bCs w:val="0"/>
                <w:sz w:val="32"/>
                <w:szCs w:val="32"/>
              </w:rPr>
              <w:t>-</w:t>
            </w:r>
            <w:r w:rsidR="000D6E3B" w:rsidRPr="00A066D6">
              <w:rPr>
                <w:rFonts w:ascii="Arial" w:hAnsi="Arial" w:cs="Arial"/>
                <w:b/>
                <w:bCs w:val="0"/>
                <w:sz w:val="32"/>
                <w:szCs w:val="32"/>
              </w:rPr>
              <w:t>in</w:t>
            </w:r>
          </w:p>
          <w:p w14:paraId="69A474CF" w14:textId="77777777" w:rsidR="005C61E4" w:rsidRPr="00A066D6" w:rsidRDefault="00894E5B" w:rsidP="005C61E4">
            <w:pPr>
              <w:pStyle w:val="Heading2"/>
              <w:outlineLvl w:val="1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b/>
                </w:rPr>
                <w:alias w:val="Dividing line graphic:"/>
                <w:tag w:val="Dividing line graphic:"/>
                <w:id w:val="-909312545"/>
                <w:placeholder>
                  <w:docPart w:val="CD453D843E8C4D40A0D9D5CAA91611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066D6">
                  <w:rPr>
                    <w:rFonts w:ascii="Arial" w:hAnsi="Arial" w:cs="Arial"/>
                    <w:b/>
                    <w:bCs w:val="0"/>
                  </w:rPr>
                  <w:t>────</w:t>
                </w:r>
              </w:sdtContent>
            </w:sdt>
          </w:p>
          <w:p w14:paraId="65222AF9" w14:textId="45687C96" w:rsidR="005C61E4" w:rsidRPr="00A066D6" w:rsidRDefault="002F1490" w:rsidP="005C61E4">
            <w:pPr>
              <w:pStyle w:val="Heading2"/>
              <w:outlineLvl w:val="1"/>
              <w:rPr>
                <w:rFonts w:ascii="Arial" w:hAnsi="Arial" w:cs="Arial"/>
                <w:b/>
                <w:bCs w:val="0"/>
              </w:rPr>
            </w:pPr>
            <w:r w:rsidRPr="00A066D6">
              <w:rPr>
                <w:rFonts w:ascii="Arial" w:hAnsi="Arial" w:cs="Arial"/>
                <w:b/>
                <w:bCs w:val="0"/>
              </w:rPr>
              <w:t>Find ways to support the children and young people in your life</w:t>
            </w:r>
          </w:p>
          <w:p w14:paraId="6AD7835F" w14:textId="77777777" w:rsidR="005C61E4" w:rsidRPr="00A066D6" w:rsidRDefault="00894E5B" w:rsidP="00E70D34">
            <w:pPr>
              <w:pStyle w:val="Heading2"/>
              <w:spacing w:after="0" w:line="240" w:lineRule="auto"/>
              <w:outlineLvl w:val="1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b/>
                </w:rPr>
                <w:alias w:val="Dividing line graphic:"/>
                <w:tag w:val="Dividing line graphic:"/>
                <w:id w:val="1193575528"/>
                <w:placeholder>
                  <w:docPart w:val="CFDF3FFC37BC4D399A27FD19FC49E5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066D6">
                  <w:rPr>
                    <w:rFonts w:ascii="Arial" w:hAnsi="Arial" w:cs="Arial"/>
                    <w:b/>
                    <w:bCs w:val="0"/>
                  </w:rPr>
                  <w:t>────</w:t>
                </w:r>
              </w:sdtContent>
            </w:sdt>
          </w:p>
          <w:p w14:paraId="68D7C972" w14:textId="17906EF9" w:rsidR="005C61E4" w:rsidRDefault="00CF3DE7" w:rsidP="00E70D34">
            <w:pPr>
              <w:pStyle w:val="Heading2"/>
              <w:spacing w:after="0" w:line="240" w:lineRule="auto"/>
              <w:ind w:left="289" w:right="289"/>
              <w:outlineLvl w:val="1"/>
              <w:rPr>
                <w:rFonts w:ascii="Arial" w:hAnsi="Arial" w:cs="Arial"/>
                <w:b/>
              </w:rPr>
            </w:pPr>
            <w:r w:rsidRPr="00A066D6">
              <w:rPr>
                <w:rFonts w:ascii="Arial" w:hAnsi="Arial" w:cs="Arial"/>
                <w:b/>
                <w:bCs w:val="0"/>
              </w:rPr>
              <w:t>Free to attend</w:t>
            </w:r>
          </w:p>
          <w:p w14:paraId="1AFDF464" w14:textId="4A37FF7E" w:rsidR="00E70D34" w:rsidRPr="00E70D34" w:rsidRDefault="00E70D34" w:rsidP="00E70D34">
            <w:pPr>
              <w:pStyle w:val="Heading2"/>
              <w:spacing w:after="0" w:line="240" w:lineRule="auto"/>
              <w:ind w:left="289" w:right="289"/>
              <w:outlineLvl w:val="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E70D34">
              <w:rPr>
                <w:rFonts w:ascii="Arial" w:hAnsi="Arial" w:cs="Arial"/>
                <w:b/>
                <w:bCs w:val="0"/>
                <w:sz w:val="22"/>
                <w:szCs w:val="22"/>
              </w:rPr>
              <w:t>Via Microsoft Teams</w:t>
            </w:r>
          </w:p>
          <w:p w14:paraId="39581705" w14:textId="77777777" w:rsidR="005C61E4" w:rsidRPr="00A066D6" w:rsidRDefault="00894E5B" w:rsidP="005C61E4">
            <w:pPr>
              <w:pStyle w:val="Heading2"/>
              <w:outlineLvl w:val="1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b/>
                </w:rPr>
                <w:alias w:val="Dividing line graphic:"/>
                <w:tag w:val="Dividing line graphic:"/>
                <w:id w:val="-59171642"/>
                <w:placeholder>
                  <w:docPart w:val="BAD275833BFD4E08B3725618B95B84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066D6">
                  <w:rPr>
                    <w:rFonts w:ascii="Arial" w:hAnsi="Arial" w:cs="Arial"/>
                    <w:b/>
                    <w:bCs w:val="0"/>
                  </w:rPr>
                  <w:t>────</w:t>
                </w:r>
              </w:sdtContent>
            </w:sdt>
          </w:p>
          <w:p w14:paraId="533B8FCE" w14:textId="785AB5AD" w:rsidR="00CF3DE7" w:rsidRPr="00A066D6" w:rsidRDefault="00E70D34" w:rsidP="005C61E4">
            <w:pPr>
              <w:pStyle w:val="Heading2"/>
              <w:outlineLvl w:val="1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Young People</w:t>
            </w:r>
          </w:p>
          <w:p w14:paraId="0377F748" w14:textId="538CAE4F" w:rsidR="005C61E4" w:rsidRPr="00A066D6" w:rsidRDefault="00E70D34" w:rsidP="005C61E4">
            <w:pPr>
              <w:pStyle w:val="Heading2"/>
              <w:outlineLvl w:val="1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1</w:t>
            </w:r>
            <w:r w:rsidR="00065477">
              <w:rPr>
                <w:rFonts w:ascii="Arial" w:hAnsi="Arial" w:cs="Arial"/>
                <w:b/>
                <w:bCs w:val="0"/>
              </w:rPr>
              <w:t>0</w:t>
            </w:r>
            <w:r>
              <w:rPr>
                <w:rFonts w:ascii="Arial" w:hAnsi="Arial" w:cs="Arial"/>
                <w:b/>
                <w:bCs w:val="0"/>
              </w:rPr>
              <w:t>:</w:t>
            </w:r>
            <w:r w:rsidR="00065477">
              <w:rPr>
                <w:rFonts w:ascii="Arial" w:hAnsi="Arial" w:cs="Arial"/>
                <w:b/>
                <w:bCs w:val="0"/>
              </w:rPr>
              <w:t>3</w:t>
            </w:r>
            <w:r>
              <w:rPr>
                <w:rFonts w:ascii="Arial" w:hAnsi="Arial" w:cs="Arial"/>
                <w:b/>
                <w:bCs w:val="0"/>
              </w:rPr>
              <w:t>0-</w:t>
            </w:r>
            <w:r w:rsidR="00065477">
              <w:rPr>
                <w:rFonts w:ascii="Arial" w:hAnsi="Arial" w:cs="Arial"/>
                <w:b/>
                <w:bCs w:val="0"/>
              </w:rPr>
              <w:t>11</w:t>
            </w:r>
            <w:r>
              <w:rPr>
                <w:rFonts w:ascii="Arial" w:hAnsi="Arial" w:cs="Arial"/>
                <w:b/>
                <w:bCs w:val="0"/>
              </w:rPr>
              <w:t>:</w:t>
            </w:r>
            <w:r w:rsidR="00065477">
              <w:rPr>
                <w:rFonts w:ascii="Arial" w:hAnsi="Arial" w:cs="Arial"/>
                <w:b/>
                <w:bCs w:val="0"/>
              </w:rPr>
              <w:t>0</w:t>
            </w:r>
            <w:r>
              <w:rPr>
                <w:rFonts w:ascii="Arial" w:hAnsi="Arial" w:cs="Arial"/>
                <w:b/>
                <w:bCs w:val="0"/>
              </w:rPr>
              <w:t>0</w:t>
            </w:r>
          </w:p>
          <w:p w14:paraId="2C563E2E" w14:textId="77777777" w:rsidR="005C61E4" w:rsidRPr="00A066D6" w:rsidRDefault="00894E5B" w:rsidP="005C61E4">
            <w:pPr>
              <w:pStyle w:val="Heading2"/>
              <w:outlineLvl w:val="1"/>
              <w:rPr>
                <w:rFonts w:ascii="Arial" w:hAnsi="Arial" w:cs="Arial"/>
                <w:b/>
                <w:bCs w:val="0"/>
              </w:rPr>
            </w:pPr>
            <w:sdt>
              <w:sdtPr>
                <w:rPr>
                  <w:rFonts w:ascii="Arial" w:hAnsi="Arial" w:cs="Arial"/>
                  <w:b/>
                </w:rPr>
                <w:alias w:val="Dividing line graphic:"/>
                <w:tag w:val="Dividing line graphic:"/>
                <w:id w:val="1319850249"/>
                <w:placeholder>
                  <w:docPart w:val="8A10D38DBD7D474D9A90FF59556E3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066D6">
                  <w:rPr>
                    <w:rFonts w:ascii="Arial" w:hAnsi="Arial" w:cs="Arial"/>
                    <w:b/>
                    <w:bCs w:val="0"/>
                  </w:rPr>
                  <w:t>────</w:t>
                </w:r>
              </w:sdtContent>
            </w:sdt>
          </w:p>
          <w:p w14:paraId="70D61226" w14:textId="4AABA7B7" w:rsidR="00BF01CA" w:rsidRDefault="00BF01CA" w:rsidP="005C61E4">
            <w:pPr>
              <w:pStyle w:val="Heading2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 w:val="0"/>
              </w:rPr>
              <w:t xml:space="preserve">Parents </w:t>
            </w:r>
          </w:p>
          <w:p w14:paraId="039C26F5" w14:textId="382D8EA6" w:rsidR="00AA4794" w:rsidRPr="00A066D6" w:rsidRDefault="00BF01CA" w:rsidP="005C61E4">
            <w:pPr>
              <w:pStyle w:val="Heading2"/>
              <w:outlineLvl w:val="1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 xml:space="preserve"> </w:t>
            </w:r>
            <w:r w:rsidR="00E70D34">
              <w:rPr>
                <w:rFonts w:ascii="Arial" w:hAnsi="Arial" w:cs="Arial"/>
                <w:b/>
                <w:bCs w:val="0"/>
              </w:rPr>
              <w:t>1</w:t>
            </w:r>
            <w:r w:rsidR="00065477">
              <w:rPr>
                <w:rFonts w:ascii="Arial" w:hAnsi="Arial" w:cs="Arial"/>
                <w:b/>
                <w:bCs w:val="0"/>
              </w:rPr>
              <w:t>1</w:t>
            </w:r>
            <w:r w:rsidR="00E70D34">
              <w:rPr>
                <w:rFonts w:ascii="Arial" w:hAnsi="Arial" w:cs="Arial"/>
                <w:b/>
                <w:bCs w:val="0"/>
              </w:rPr>
              <w:t>:</w:t>
            </w:r>
            <w:r w:rsidR="00065477">
              <w:rPr>
                <w:rFonts w:ascii="Arial" w:hAnsi="Arial" w:cs="Arial"/>
                <w:b/>
                <w:bCs w:val="0"/>
              </w:rPr>
              <w:t>0</w:t>
            </w:r>
            <w:r w:rsidR="00E70D34">
              <w:rPr>
                <w:rFonts w:ascii="Arial" w:hAnsi="Arial" w:cs="Arial"/>
                <w:b/>
                <w:bCs w:val="0"/>
              </w:rPr>
              <w:t>0-</w:t>
            </w:r>
            <w:r w:rsidR="00065477">
              <w:rPr>
                <w:rFonts w:ascii="Arial" w:hAnsi="Arial" w:cs="Arial"/>
                <w:b/>
                <w:bCs w:val="0"/>
              </w:rPr>
              <w:t>11</w:t>
            </w:r>
            <w:r w:rsidR="00E70D34">
              <w:rPr>
                <w:rFonts w:ascii="Arial" w:hAnsi="Arial" w:cs="Arial"/>
                <w:b/>
                <w:bCs w:val="0"/>
              </w:rPr>
              <w:t>:</w:t>
            </w:r>
            <w:r w:rsidR="00065477">
              <w:rPr>
                <w:rFonts w:ascii="Arial" w:hAnsi="Arial" w:cs="Arial"/>
                <w:b/>
                <w:bCs w:val="0"/>
              </w:rPr>
              <w:t>3</w:t>
            </w:r>
            <w:r w:rsidR="00E70D34">
              <w:rPr>
                <w:rFonts w:ascii="Arial" w:hAnsi="Arial" w:cs="Arial"/>
                <w:b/>
                <w:bCs w:val="0"/>
              </w:rPr>
              <w:t>0</w:t>
            </w:r>
            <w:r w:rsidR="00454676" w:rsidRPr="00A066D6">
              <w:rPr>
                <w:rFonts w:ascii="Arial" w:hAnsi="Arial" w:cs="Arial"/>
                <w:b/>
                <w:bCs w:val="0"/>
              </w:rPr>
              <w:t xml:space="preserve"> </w:t>
            </w:r>
          </w:p>
          <w:p w14:paraId="527BB085" w14:textId="77777777" w:rsidR="005C61E4" w:rsidRDefault="00A91E78" w:rsidP="00A91E78">
            <w:pPr>
              <w:pStyle w:val="ContactInfo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0C026B">
              <w:rPr>
                <w:rFonts w:ascii="Arial" w:hAnsi="Arial" w:cs="Arial"/>
                <w:b/>
                <w:bCs w:val="0"/>
                <w:sz w:val="32"/>
                <w:szCs w:val="32"/>
              </w:rPr>
              <w:t>Gain information, support and guidance</w:t>
            </w:r>
          </w:p>
          <w:p w14:paraId="266BBB80" w14:textId="641AA699" w:rsidR="00840BEA" w:rsidRPr="000C026B" w:rsidRDefault="00840BEA" w:rsidP="00A91E78">
            <w:pPr>
              <w:pStyle w:val="ContactInfo"/>
              <w:spacing w:after="0"/>
              <w:rPr>
                <w:rFonts w:ascii="Arial" w:hAnsi="Arial" w:cs="Arial"/>
                <w:b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 w:val="0"/>
                <w:sz w:val="32"/>
                <w:szCs w:val="32"/>
              </w:rPr>
              <w:t>Resources will be sent out after each session</w:t>
            </w:r>
          </w:p>
        </w:tc>
      </w:tr>
    </w:tbl>
    <w:p w14:paraId="6CABF7A4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2BCA" w14:textId="77777777" w:rsidR="00894E5B" w:rsidRDefault="00894E5B" w:rsidP="005F5D5F">
      <w:pPr>
        <w:spacing w:after="0" w:line="240" w:lineRule="auto"/>
      </w:pPr>
      <w:r>
        <w:separator/>
      </w:r>
    </w:p>
  </w:endnote>
  <w:endnote w:type="continuationSeparator" w:id="0">
    <w:p w14:paraId="45927639" w14:textId="77777777" w:rsidR="00894E5B" w:rsidRDefault="00894E5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678C" w14:textId="77777777" w:rsidR="00894E5B" w:rsidRDefault="00894E5B" w:rsidP="005F5D5F">
      <w:pPr>
        <w:spacing w:after="0" w:line="240" w:lineRule="auto"/>
      </w:pPr>
      <w:r>
        <w:separator/>
      </w:r>
    </w:p>
  </w:footnote>
  <w:footnote w:type="continuationSeparator" w:id="0">
    <w:p w14:paraId="5DD87725" w14:textId="77777777" w:rsidR="00894E5B" w:rsidRDefault="00894E5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3B"/>
    <w:rsid w:val="000168C0"/>
    <w:rsid w:val="000427C6"/>
    <w:rsid w:val="0005033F"/>
    <w:rsid w:val="00065477"/>
    <w:rsid w:val="00076F31"/>
    <w:rsid w:val="00085781"/>
    <w:rsid w:val="00095CB5"/>
    <w:rsid w:val="000B4C91"/>
    <w:rsid w:val="000C026B"/>
    <w:rsid w:val="000D6E3B"/>
    <w:rsid w:val="000E35CC"/>
    <w:rsid w:val="00111DB9"/>
    <w:rsid w:val="00171CDD"/>
    <w:rsid w:val="00175521"/>
    <w:rsid w:val="00181FB9"/>
    <w:rsid w:val="001A64E1"/>
    <w:rsid w:val="00205163"/>
    <w:rsid w:val="00244CF5"/>
    <w:rsid w:val="00251739"/>
    <w:rsid w:val="002575F5"/>
    <w:rsid w:val="00261A78"/>
    <w:rsid w:val="00297783"/>
    <w:rsid w:val="002F1490"/>
    <w:rsid w:val="003211A1"/>
    <w:rsid w:val="00374FC3"/>
    <w:rsid w:val="003757FA"/>
    <w:rsid w:val="003B04D4"/>
    <w:rsid w:val="003B6A17"/>
    <w:rsid w:val="004025EC"/>
    <w:rsid w:val="00410DA6"/>
    <w:rsid w:val="00411532"/>
    <w:rsid w:val="00454676"/>
    <w:rsid w:val="00503657"/>
    <w:rsid w:val="005222EE"/>
    <w:rsid w:val="00541BB3"/>
    <w:rsid w:val="00544732"/>
    <w:rsid w:val="005C61E4"/>
    <w:rsid w:val="005F5D5F"/>
    <w:rsid w:val="0061497B"/>
    <w:rsid w:val="00665EA1"/>
    <w:rsid w:val="00670FD5"/>
    <w:rsid w:val="006E5B0F"/>
    <w:rsid w:val="00775A97"/>
    <w:rsid w:val="0079199F"/>
    <w:rsid w:val="007B5354"/>
    <w:rsid w:val="00837654"/>
    <w:rsid w:val="00840BEA"/>
    <w:rsid w:val="00854B20"/>
    <w:rsid w:val="0086401A"/>
    <w:rsid w:val="00880783"/>
    <w:rsid w:val="00883022"/>
    <w:rsid w:val="00894C08"/>
    <w:rsid w:val="00894E5B"/>
    <w:rsid w:val="008A2AD4"/>
    <w:rsid w:val="008A68A0"/>
    <w:rsid w:val="008B0021"/>
    <w:rsid w:val="008B5772"/>
    <w:rsid w:val="008C031F"/>
    <w:rsid w:val="008C1756"/>
    <w:rsid w:val="008D17FF"/>
    <w:rsid w:val="008F6C52"/>
    <w:rsid w:val="009141C6"/>
    <w:rsid w:val="00A03450"/>
    <w:rsid w:val="00A066D6"/>
    <w:rsid w:val="00A51088"/>
    <w:rsid w:val="00A56C2A"/>
    <w:rsid w:val="00A91E78"/>
    <w:rsid w:val="00A97C88"/>
    <w:rsid w:val="00AA4794"/>
    <w:rsid w:val="00AA5D15"/>
    <w:rsid w:val="00AB3068"/>
    <w:rsid w:val="00AB58F4"/>
    <w:rsid w:val="00AC2A50"/>
    <w:rsid w:val="00AF32DC"/>
    <w:rsid w:val="00B04DD5"/>
    <w:rsid w:val="00B46A60"/>
    <w:rsid w:val="00B6371C"/>
    <w:rsid w:val="00BC29DD"/>
    <w:rsid w:val="00BC63BA"/>
    <w:rsid w:val="00BC6ED1"/>
    <w:rsid w:val="00BF01CA"/>
    <w:rsid w:val="00C57F20"/>
    <w:rsid w:val="00C81295"/>
    <w:rsid w:val="00CF3DE7"/>
    <w:rsid w:val="00CF595B"/>
    <w:rsid w:val="00D06928"/>
    <w:rsid w:val="00D10BBA"/>
    <w:rsid w:val="00D16845"/>
    <w:rsid w:val="00D40C8D"/>
    <w:rsid w:val="00D45C7F"/>
    <w:rsid w:val="00D56FBE"/>
    <w:rsid w:val="00D63B56"/>
    <w:rsid w:val="00D63FC4"/>
    <w:rsid w:val="00D751DD"/>
    <w:rsid w:val="00DC03B5"/>
    <w:rsid w:val="00E3564F"/>
    <w:rsid w:val="00E70D34"/>
    <w:rsid w:val="00EC1838"/>
    <w:rsid w:val="00EE25EA"/>
    <w:rsid w:val="00EE42E3"/>
    <w:rsid w:val="00EF19D5"/>
    <w:rsid w:val="00F2034D"/>
    <w:rsid w:val="00F2548A"/>
    <w:rsid w:val="00F41DFB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FA224"/>
  <w15:chartTrackingRefBased/>
  <w15:docId w15:val="{39BDBB11-4DAD-489A-A51B-560BA08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F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.uk/e/promoting-positive-wellbeing-managing-worries-in-times-of-transition-tickets-135680284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promoting-positive-wellbeing-feeling-calm-and-positive-tickets-1356823425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promoting-positive-wellbeing-supporting-children-with-angry-feelings-tickets-1356788320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.uk/e/promoting-positive-wellbeing-understanding-anxiety-tickets-1356730547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manN01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453D843E8C4D40A0D9D5CAA916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D87E-D339-4F2E-A371-E7EEAB47BAB9}"/>
      </w:docPartPr>
      <w:docPartBody>
        <w:p w:rsidR="00C16198" w:rsidRDefault="00FB3A0D">
          <w:pPr>
            <w:pStyle w:val="CD453D843E8C4D40A0D9D5CAA91611AA"/>
          </w:pPr>
          <w:r w:rsidRPr="00AA4794">
            <w:t>────</w:t>
          </w:r>
        </w:p>
      </w:docPartBody>
    </w:docPart>
    <w:docPart>
      <w:docPartPr>
        <w:name w:val="CFDF3FFC37BC4D399A27FD19FC49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50CF-4D2A-4A63-A315-E6B494077F83}"/>
      </w:docPartPr>
      <w:docPartBody>
        <w:p w:rsidR="00C16198" w:rsidRDefault="00FB3A0D">
          <w:pPr>
            <w:pStyle w:val="CFDF3FFC37BC4D399A27FD19FC49E51D"/>
          </w:pPr>
          <w:r w:rsidRPr="00AA4794">
            <w:t>────</w:t>
          </w:r>
        </w:p>
      </w:docPartBody>
    </w:docPart>
    <w:docPart>
      <w:docPartPr>
        <w:name w:val="BAD275833BFD4E08B3725618B95B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4FC2-CB3C-47CD-8411-AAB1A5567C16}"/>
      </w:docPartPr>
      <w:docPartBody>
        <w:p w:rsidR="00C16198" w:rsidRDefault="00FB3A0D">
          <w:pPr>
            <w:pStyle w:val="BAD275833BFD4E08B3725618B95B84D2"/>
          </w:pPr>
          <w:r w:rsidRPr="00AA4794">
            <w:t>────</w:t>
          </w:r>
        </w:p>
      </w:docPartBody>
    </w:docPart>
    <w:docPart>
      <w:docPartPr>
        <w:name w:val="8A10D38DBD7D474D9A90FF59556E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BEAD-54EE-4EAB-A641-782C2AF139AE}"/>
      </w:docPartPr>
      <w:docPartBody>
        <w:p w:rsidR="00C16198" w:rsidRDefault="00FB3A0D">
          <w:pPr>
            <w:pStyle w:val="8A10D38DBD7D474D9A90FF59556E36A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0D"/>
    <w:rsid w:val="000A3890"/>
    <w:rsid w:val="000F168D"/>
    <w:rsid w:val="001113EA"/>
    <w:rsid w:val="00276C47"/>
    <w:rsid w:val="00405741"/>
    <w:rsid w:val="00566224"/>
    <w:rsid w:val="006963DB"/>
    <w:rsid w:val="007135BB"/>
    <w:rsid w:val="0079343A"/>
    <w:rsid w:val="007F386A"/>
    <w:rsid w:val="00842184"/>
    <w:rsid w:val="008466D3"/>
    <w:rsid w:val="009239A9"/>
    <w:rsid w:val="00BF3563"/>
    <w:rsid w:val="00C16198"/>
    <w:rsid w:val="00C32BF2"/>
    <w:rsid w:val="00C4280C"/>
    <w:rsid w:val="00F7552A"/>
    <w:rsid w:val="00F86C3C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53D843E8C4D40A0D9D5CAA91611AA">
    <w:name w:val="CD453D843E8C4D40A0D9D5CAA91611AA"/>
  </w:style>
  <w:style w:type="paragraph" w:customStyle="1" w:styleId="CFDF3FFC37BC4D399A27FD19FC49E51D">
    <w:name w:val="CFDF3FFC37BC4D399A27FD19FC49E51D"/>
  </w:style>
  <w:style w:type="paragraph" w:customStyle="1" w:styleId="BAD275833BFD4E08B3725618B95B84D2">
    <w:name w:val="BAD275833BFD4E08B3725618B95B84D2"/>
  </w:style>
  <w:style w:type="paragraph" w:customStyle="1" w:styleId="8A10D38DBD7D474D9A90FF59556E36AE">
    <w:name w:val="8A10D38DBD7D474D9A90FF59556E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92777-C3B3-3A4E-8E3A-31B7EE10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Dickman</dc:creator>
  <cp:keywords/>
  <dc:description/>
  <cp:lastModifiedBy>Kerry Nielow</cp:lastModifiedBy>
  <cp:revision>2</cp:revision>
  <cp:lastPrinted>2020-07-17T11:35:00Z</cp:lastPrinted>
  <dcterms:created xsi:type="dcterms:W3CDTF">2021-01-06T12:57:00Z</dcterms:created>
  <dcterms:modified xsi:type="dcterms:W3CDTF">2021-01-06T12:57:00Z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